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1954" w14:textId="7796CB46" w:rsidR="00A20E37" w:rsidRPr="00E36F97" w:rsidRDefault="00217DC5">
      <w:pPr>
        <w:rPr>
          <w:rFonts w:ascii="Arial" w:hAnsi="Arial" w:cs="Arial"/>
        </w:rPr>
      </w:pPr>
      <w:r w:rsidRPr="00217DC5">
        <w:rPr>
          <w:rFonts w:ascii="Arial" w:hAnsi="Arial" w:cs="Arial"/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6860CB49" wp14:editId="35C5F87A">
            <wp:simplePos x="0" y="0"/>
            <wp:positionH relativeFrom="column">
              <wp:posOffset>6097905</wp:posOffset>
            </wp:positionH>
            <wp:positionV relativeFrom="paragraph">
              <wp:posOffset>85725</wp:posOffset>
            </wp:positionV>
            <wp:extent cx="1219200" cy="545319"/>
            <wp:effectExtent l="0" t="0" r="0" b="7620"/>
            <wp:wrapNone/>
            <wp:docPr id="3" name="Picture 3" descr="\\3140-b\group$\Corporate Departments\Information Technology Shared\Trust_Templates\Logo\NNUH_Foundation_tr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3140-b\group$\Corporate Departments\Information Technology Shared\Trust_Templates\Logo\NNUH_Foundation_trust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2409"/>
        <w:gridCol w:w="1418"/>
        <w:gridCol w:w="425"/>
        <w:gridCol w:w="1055"/>
        <w:gridCol w:w="221"/>
        <w:gridCol w:w="142"/>
        <w:gridCol w:w="2268"/>
      </w:tblGrid>
      <w:tr w:rsidR="00105DD4" w:rsidRPr="00E36F97" w14:paraId="31B59460" w14:textId="77777777" w:rsidTr="00BF68B8">
        <w:trPr>
          <w:trHeight w:val="964"/>
        </w:trPr>
        <w:tc>
          <w:tcPr>
            <w:tcW w:w="11307" w:type="dxa"/>
            <w:gridSpan w:val="10"/>
            <w:shd w:val="clear" w:color="auto" w:fill="D9D9D9"/>
            <w:vAlign w:val="center"/>
          </w:tcPr>
          <w:p w14:paraId="724B5E77" w14:textId="02C8570B" w:rsidR="00105DD4" w:rsidRDefault="00E36F97" w:rsidP="000A46D3">
            <w:pPr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</w:pPr>
            <w:r w:rsidRPr="00E36F97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NNUH </w:t>
            </w:r>
            <w:r w:rsidR="00B96E21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 xml:space="preserve">SUSPECT </w:t>
            </w:r>
            <w:r w:rsidR="001F57BA" w:rsidRPr="00E36F97">
              <w:rPr>
                <w:rFonts w:ascii="Arial" w:hAnsi="Arial" w:cs="Arial"/>
                <w:b/>
                <w:bCs/>
                <w:color w:val="000000"/>
                <w:sz w:val="25"/>
                <w:szCs w:val="25"/>
              </w:rPr>
              <w:t>WET AMD RAPID ACCESS REFERRAL FORM</w:t>
            </w:r>
          </w:p>
          <w:p w14:paraId="5073E8DA" w14:textId="77777777" w:rsidR="00B96E21" w:rsidRPr="008C47E2" w:rsidRDefault="00B96E21" w:rsidP="000A46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Note: This form should be used </w:t>
            </w:r>
            <w:r w:rsidR="00CA119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ONLY </w:t>
            </w:r>
            <w:r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>for</w:t>
            </w:r>
            <w:r w:rsidR="005A5107"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cases of</w:t>
            </w:r>
            <w:r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>:</w:t>
            </w:r>
          </w:p>
          <w:p w14:paraId="09B8C326" w14:textId="77777777" w:rsidR="009F0F32" w:rsidRPr="008C47E2" w:rsidRDefault="00B96E21" w:rsidP="00BF68B8">
            <w:pPr>
              <w:numPr>
                <w:ilvl w:val="0"/>
                <w:numId w:val="6"/>
              </w:numPr>
              <w:ind w:left="567" w:hanging="218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>Suspected Wet AMD in patients aged 50 years or over (with VA of 6/96 or better), or</w:t>
            </w:r>
          </w:p>
          <w:p w14:paraId="10233504" w14:textId="77777777" w:rsidR="00B96E21" w:rsidRPr="000A46D3" w:rsidRDefault="00410656" w:rsidP="00BF68B8">
            <w:pPr>
              <w:numPr>
                <w:ilvl w:val="0"/>
                <w:numId w:val="6"/>
              </w:numPr>
              <w:spacing w:after="40"/>
              <w:ind w:left="567" w:hanging="218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Suspected C</w:t>
            </w:r>
            <w:r w:rsidR="00B96E21"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horoidal 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>Neo-Vascularis</w:t>
            </w:r>
            <w:r w:rsidR="00B96E21"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ation 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(CNV) </w:t>
            </w:r>
            <w:r w:rsidR="00CA119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in eyes with myopia &gt;-6.00D </w:t>
            </w:r>
            <w:r w:rsidR="00B96E21"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>myopia (</w:t>
            </w:r>
            <w:r w:rsidR="00CA119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and </w:t>
            </w:r>
            <w:r w:rsidR="00B96E21" w:rsidRPr="008C47E2">
              <w:rPr>
                <w:rFonts w:ascii="Arial" w:hAnsi="Arial" w:cs="Arial"/>
                <w:b/>
                <w:color w:val="000000"/>
                <w:sz w:val="20"/>
                <w:szCs w:val="22"/>
              </w:rPr>
              <w:t>VA of 6/96 or better)</w:t>
            </w:r>
          </w:p>
        </w:tc>
      </w:tr>
      <w:tr w:rsidR="00105DD4" w:rsidRPr="00E36F97" w14:paraId="7D634556" w14:textId="77777777" w:rsidTr="00BF68B8">
        <w:trPr>
          <w:trHeight w:val="332"/>
        </w:trPr>
        <w:tc>
          <w:tcPr>
            <w:tcW w:w="11307" w:type="dxa"/>
            <w:gridSpan w:val="10"/>
            <w:vAlign w:val="center"/>
          </w:tcPr>
          <w:p w14:paraId="1E09EA03" w14:textId="1ADCC0CA" w:rsidR="004A3C56" w:rsidRPr="008C47E2" w:rsidRDefault="00847DE8" w:rsidP="000307D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0"/>
              </w:rPr>
            </w:pPr>
            <w:r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S</w:t>
            </w:r>
            <w:r w:rsidR="003D3F90"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end </w:t>
            </w:r>
            <w:r w:rsidR="003C076A"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completed </w:t>
            </w:r>
            <w:r w:rsidR="003D3F90"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form via email </w:t>
            </w:r>
            <w:r w:rsidR="00A24C1A"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to</w:t>
            </w:r>
            <w:r w:rsidR="00176C4C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hyperlink r:id="rId9" w:history="1">
              <w:r w:rsidR="00D95B83" w:rsidRPr="005113D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OPServicesPostTeam@nnuh.nhs.uk</w:t>
              </w:r>
            </w:hyperlink>
            <w:r w:rsidR="00D95B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(</w:t>
            </w:r>
            <w:r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  <w:u w:val="single"/>
              </w:rPr>
              <w:t>from an NHSmail account</w:t>
            </w:r>
            <w:r w:rsidRPr="00BF68B8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)</w:t>
            </w:r>
          </w:p>
        </w:tc>
      </w:tr>
      <w:tr w:rsidR="00105DD4" w:rsidRPr="00E36F97" w14:paraId="007049E4" w14:textId="77777777" w:rsidTr="00BF68B8">
        <w:trPr>
          <w:trHeight w:val="133"/>
        </w:trPr>
        <w:tc>
          <w:tcPr>
            <w:tcW w:w="11307" w:type="dxa"/>
            <w:gridSpan w:val="10"/>
            <w:shd w:val="clear" w:color="auto" w:fill="D9D9D9"/>
            <w:vAlign w:val="center"/>
          </w:tcPr>
          <w:p w14:paraId="6467E2AF" w14:textId="77777777" w:rsidR="00105DD4" w:rsidRPr="003D3F90" w:rsidRDefault="003C2FBA" w:rsidP="000A46D3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F9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PATIENT DETAILS</w:t>
            </w:r>
            <w:r w:rsidR="003D3F90" w:rsidRPr="003D3F9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:</w:t>
            </w:r>
          </w:p>
        </w:tc>
      </w:tr>
      <w:tr w:rsidR="003D3F90" w:rsidRPr="00E36F97" w14:paraId="74E69E39" w14:textId="77777777" w:rsidTr="00BF68B8">
        <w:trPr>
          <w:trHeight w:val="1031"/>
        </w:trPr>
        <w:tc>
          <w:tcPr>
            <w:tcW w:w="1668" w:type="dxa"/>
            <w:vAlign w:val="center"/>
          </w:tcPr>
          <w:p w14:paraId="6ECF5C09" w14:textId="77777777" w:rsidR="003D3F90" w:rsidRPr="00E36F97" w:rsidRDefault="003D3F9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FAMILY </w: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NAME: </w:t>
            </w:r>
          </w:p>
          <w:p w14:paraId="240AA58E" w14:textId="77777777" w:rsidR="003D3F90" w:rsidRDefault="003D3F9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GIVEN NAME:</w:t>
            </w:r>
          </w:p>
          <w:p w14:paraId="477E0756" w14:textId="77777777" w:rsidR="003D3F90" w:rsidRDefault="003D3F9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ADDRESS: </w:t>
            </w:r>
          </w:p>
          <w:p w14:paraId="48EC4469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POST CODE:</w:t>
            </w:r>
          </w:p>
        </w:tc>
        <w:tc>
          <w:tcPr>
            <w:tcW w:w="5953" w:type="dxa"/>
            <w:gridSpan w:val="5"/>
            <w:vAlign w:val="center"/>
          </w:tcPr>
          <w:p w14:paraId="2B0945A4" w14:textId="77777777" w:rsidR="003D3F90" w:rsidRDefault="003D3F90" w:rsidP="000A46D3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bookmarkStart w:id="0" w:name="_GoBack"/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bookmarkEnd w:id="0"/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1DC161B9" w14:textId="77777777" w:rsidR="003D3F90" w:rsidRDefault="003D3F90" w:rsidP="000A46D3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1ECEB214" w14:textId="77777777" w:rsidR="003D3F90" w:rsidRDefault="003D3F90" w:rsidP="000A46D3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  <w:p w14:paraId="7A9261C2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3"/>
                <w:szCs w:val="20"/>
              </w:rPr>
            </w:pP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14:paraId="5CBD4E07" w14:textId="77777777" w:rsidR="00DF3B53" w:rsidRDefault="00D93AB8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HOSP</w:t>
            </w:r>
            <w:r w:rsidR="003D3F90" w:rsidRPr="003D3F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NO:</w:t>
            </w:r>
          </w:p>
          <w:p w14:paraId="65675ACD" w14:textId="77777777" w:rsidR="003D3F90" w:rsidRPr="003D3F90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(If known)</w:t>
            </w:r>
            <w:r w:rsidR="003D3F90" w:rsidRPr="003D3F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491358C4" w14:textId="77777777" w:rsidR="003D3F90" w:rsidRPr="003D3F90" w:rsidRDefault="003D3F9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3F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DOB: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6413F6F" w14:textId="77777777" w:rsidR="003D3F90" w:rsidRPr="00E36F97" w:rsidRDefault="00D93AB8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3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</w:t>
            </w:r>
            <w:r w:rsidR="003D3F90"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102B2BD7" w14:textId="77777777" w:rsidR="003D3F90" w:rsidRDefault="003D3F90" w:rsidP="000A46D3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end"/>
            </w:r>
            <w:bookmarkEnd w:id="1"/>
          </w:p>
          <w:p w14:paraId="633D9884" w14:textId="77777777" w:rsidR="00DF3B53" w:rsidRPr="00DF3B53" w:rsidRDefault="00DF3B53" w:rsidP="000A46D3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</w:p>
          <w:p w14:paraId="4D10EFBF" w14:textId="527C5410" w:rsidR="003D3F90" w:rsidRPr="00DF3B53" w:rsidRDefault="003D3F90" w:rsidP="000A46D3">
            <w:pPr>
              <w:spacing w:before="60" w:after="60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="000A260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0A260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0A260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0A260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="000A260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  <w:p w14:paraId="1DCA4C87" w14:textId="77777777" w:rsidR="003D3F90" w:rsidRPr="00E36F97" w:rsidRDefault="003D3F9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3"/>
                <w:szCs w:val="20"/>
              </w:rPr>
            </w:pP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instrText xml:space="preserve"> FORMTEXT </w:instrTex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separate"/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DF3B5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3D3F90" w:rsidRPr="00E36F97" w14:paraId="0FAD499F" w14:textId="77777777" w:rsidTr="00BF68B8">
        <w:trPr>
          <w:trHeight w:val="343"/>
        </w:trPr>
        <w:tc>
          <w:tcPr>
            <w:tcW w:w="11307" w:type="dxa"/>
            <w:gridSpan w:val="10"/>
            <w:shd w:val="clear" w:color="auto" w:fill="D9D9D9"/>
            <w:vAlign w:val="center"/>
          </w:tcPr>
          <w:p w14:paraId="4E50DFFA" w14:textId="77777777" w:rsidR="003D3F90" w:rsidRPr="00E36F97" w:rsidRDefault="003D3F90" w:rsidP="000A46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GP DETAILS:</w:t>
            </w:r>
          </w:p>
        </w:tc>
      </w:tr>
      <w:tr w:rsidR="003D3F90" w:rsidRPr="00E36F97" w14:paraId="0A997F01" w14:textId="77777777" w:rsidTr="00442281">
        <w:trPr>
          <w:trHeight w:val="343"/>
        </w:trPr>
        <w:tc>
          <w:tcPr>
            <w:tcW w:w="1668" w:type="dxa"/>
            <w:shd w:val="clear" w:color="auto" w:fill="FFFFFF"/>
            <w:vAlign w:val="center"/>
          </w:tcPr>
          <w:p w14:paraId="05EE1D66" w14:textId="77777777" w:rsidR="003D3F90" w:rsidRPr="003D3F90" w:rsidRDefault="003D3F90" w:rsidP="000A46D3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F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GP NAME:</w:t>
            </w:r>
            <w:r w:rsidRPr="003D3F90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FFFFFF"/>
            <w:vAlign w:val="center"/>
          </w:tcPr>
          <w:p w14:paraId="1AEA9438" w14:textId="77777777" w:rsidR="003D3F90" w:rsidRPr="00E36F97" w:rsidRDefault="003D3F90" w:rsidP="000A46D3">
            <w:pP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3444EABB" w14:textId="77777777" w:rsidR="003D3F90" w:rsidRPr="003D3F90" w:rsidRDefault="003D3F90" w:rsidP="000A46D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3D3F9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GP SURGERY:</w:t>
            </w:r>
            <w:r w:rsidRPr="003D3F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14:paraId="52EDDF39" w14:textId="77777777" w:rsidR="003D3F90" w:rsidRPr="00E36F97" w:rsidRDefault="003D3F90" w:rsidP="000A46D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 </w:t>
            </w:r>
            <w:r w:rsidRPr="00E36F97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3D3F90" w:rsidRPr="00E36F97" w14:paraId="3B44AD93" w14:textId="77777777" w:rsidTr="00BF68B8">
        <w:trPr>
          <w:trHeight w:val="343"/>
        </w:trPr>
        <w:tc>
          <w:tcPr>
            <w:tcW w:w="11307" w:type="dxa"/>
            <w:gridSpan w:val="10"/>
            <w:shd w:val="clear" w:color="auto" w:fill="D9D9D9"/>
            <w:vAlign w:val="center"/>
          </w:tcPr>
          <w:p w14:paraId="3DA9EF0D" w14:textId="77777777" w:rsidR="003D3F90" w:rsidRPr="00E36F97" w:rsidRDefault="003D3F90" w:rsidP="000A46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3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OPTOMETRIST</w:t>
            </w:r>
            <w:r w:rsidR="003D3F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’S</w:t>
            </w:r>
            <w:r w:rsidRPr="003D3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DETAILS:</w:t>
            </w:r>
          </w:p>
        </w:tc>
      </w:tr>
      <w:tr w:rsidR="00DF3B53" w:rsidRPr="00E36F97" w14:paraId="3CDCDC19" w14:textId="77777777" w:rsidTr="00442281">
        <w:trPr>
          <w:trHeight w:val="612"/>
        </w:trPr>
        <w:tc>
          <w:tcPr>
            <w:tcW w:w="1668" w:type="dxa"/>
            <w:vAlign w:val="center"/>
          </w:tcPr>
          <w:p w14:paraId="54C3B0CD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NAME: </w:t>
            </w:r>
          </w:p>
          <w:p w14:paraId="72627E7D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t xml:space="preserve">GOC NO: </w:t>
            </w:r>
          </w:p>
          <w:p w14:paraId="479B6F54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TEL: </w:t>
            </w:r>
          </w:p>
        </w:tc>
        <w:tc>
          <w:tcPr>
            <w:tcW w:w="4110" w:type="dxa"/>
            <w:gridSpan w:val="3"/>
            <w:vAlign w:val="center"/>
          </w:tcPr>
          <w:p w14:paraId="310AD557" w14:textId="77777777" w:rsidR="00DF3B53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</w:p>
          <w:p w14:paraId="07A72CB2" w14:textId="77777777" w:rsidR="00DF3B53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  <w:lang w:val="de-DE"/>
              </w:rPr>
              <w:instrText xml:space="preserve"> FORMTEXT </w:instrTex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</w:p>
          <w:p w14:paraId="336A6415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14:paraId="138E550B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PRACTICE: </w:t>
            </w:r>
          </w:p>
          <w:p w14:paraId="5661518C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ADDRESS: </w:t>
            </w:r>
          </w:p>
          <w:p w14:paraId="6E825DCB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NHSMAIL:</w:t>
            </w:r>
          </w:p>
        </w:tc>
        <w:tc>
          <w:tcPr>
            <w:tcW w:w="4111" w:type="dxa"/>
            <w:gridSpan w:val="5"/>
            <w:vAlign w:val="center"/>
          </w:tcPr>
          <w:p w14:paraId="1A553134" w14:textId="77777777" w:rsidR="00DF3B53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7"/>
          </w:p>
          <w:p w14:paraId="514D667D" w14:textId="77777777" w:rsidR="00DF3B53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2161B802" w14:textId="77777777" w:rsidR="00DF3B53" w:rsidRPr="00E36F97" w:rsidRDefault="00DF3B53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</w:rPr>
              <w:t> </w:t>
            </w:r>
            <w:r w:rsidRPr="00E36F9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="003D3F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@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nhs.net</w:t>
            </w:r>
          </w:p>
        </w:tc>
      </w:tr>
      <w:tr w:rsidR="009F0F32" w:rsidRPr="00FE65D2" w14:paraId="63F23404" w14:textId="77777777" w:rsidTr="00BF68B8">
        <w:trPr>
          <w:trHeight w:val="256"/>
        </w:trPr>
        <w:tc>
          <w:tcPr>
            <w:tcW w:w="11307" w:type="dxa"/>
            <w:gridSpan w:val="10"/>
            <w:shd w:val="clear" w:color="auto" w:fill="D9D9D9"/>
            <w:vAlign w:val="center"/>
          </w:tcPr>
          <w:p w14:paraId="7FF48DD5" w14:textId="77777777" w:rsidR="009F0F32" w:rsidRPr="00FE65D2" w:rsidRDefault="009F0F32" w:rsidP="000A46D3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CLINICAL DETAILS</w:t>
            </w:r>
            <w:r w:rsidR="00FE65D2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FE65D2" w:rsidRPr="00FE65D2">
              <w:rPr>
                <w:rFonts w:ascii="Arial" w:hAnsi="Arial" w:cs="Arial"/>
                <w:bCs/>
                <w:color w:val="000000"/>
                <w:sz w:val="22"/>
                <w:szCs w:val="20"/>
              </w:rPr>
              <w:t>(complete all applicable fields and check boxes where appropriate)</w:t>
            </w:r>
          </w:p>
        </w:tc>
      </w:tr>
      <w:tr w:rsidR="00442281" w:rsidRPr="00E36F97" w14:paraId="4E94233F" w14:textId="77777777" w:rsidTr="00442281">
        <w:trPr>
          <w:trHeight w:val="219"/>
        </w:trPr>
        <w:tc>
          <w:tcPr>
            <w:tcW w:w="2660" w:type="dxa"/>
            <w:gridSpan w:val="2"/>
            <w:vAlign w:val="center"/>
          </w:tcPr>
          <w:p w14:paraId="796FEF2A" w14:textId="614D5EC1" w:rsidR="00442281" w:rsidRDefault="00442281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DATE OF SIGHT TEST</w:t>
            </w:r>
          </w:p>
        </w:tc>
        <w:tc>
          <w:tcPr>
            <w:tcW w:w="3118" w:type="dxa"/>
            <w:gridSpan w:val="2"/>
            <w:vAlign w:val="center"/>
          </w:tcPr>
          <w:p w14:paraId="563718FD" w14:textId="61060F9D" w:rsidR="00442281" w:rsidRPr="00FE65D2" w:rsidRDefault="00442281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separate"/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end"/>
            </w:r>
          </w:p>
        </w:tc>
        <w:tc>
          <w:tcPr>
            <w:tcW w:w="2898" w:type="dxa"/>
            <w:gridSpan w:val="3"/>
            <w:vAlign w:val="center"/>
          </w:tcPr>
          <w:p w14:paraId="1F39404B" w14:textId="757ED730" w:rsidR="00442281" w:rsidRPr="00FE65D2" w:rsidRDefault="00442281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DATE OF REFERRAL</w:t>
            </w:r>
          </w:p>
        </w:tc>
        <w:tc>
          <w:tcPr>
            <w:tcW w:w="2631" w:type="dxa"/>
            <w:gridSpan w:val="3"/>
            <w:vAlign w:val="center"/>
          </w:tcPr>
          <w:p w14:paraId="1AC69022" w14:textId="389A041A" w:rsidR="00442281" w:rsidRPr="00FE65D2" w:rsidRDefault="00442281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separate"/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end"/>
            </w:r>
          </w:p>
        </w:tc>
      </w:tr>
      <w:tr w:rsidR="00FE65D2" w:rsidRPr="00E36F97" w14:paraId="5395BD8F" w14:textId="77777777" w:rsidTr="00442281">
        <w:trPr>
          <w:trHeight w:val="219"/>
        </w:trPr>
        <w:tc>
          <w:tcPr>
            <w:tcW w:w="5778" w:type="dxa"/>
            <w:gridSpan w:val="4"/>
            <w:vAlign w:val="center"/>
          </w:tcPr>
          <w:p w14:paraId="5DC25F3C" w14:textId="77777777" w:rsidR="00FE65D2" w:rsidRPr="00FE65D2" w:rsidRDefault="00383ED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BEST CORRECT </w:t>
            </w:r>
            <w:r w:rsidR="00FE65D2" w:rsidRPr="00FE65D2">
              <w:rPr>
                <w:rFonts w:ascii="Arial" w:hAnsi="Arial" w:cs="Arial"/>
                <w:bCs/>
                <w:color w:val="000000"/>
                <w:sz w:val="22"/>
              </w:rPr>
              <w:t>VISUAL ACUITY</w:t>
            </w:r>
            <w:r w:rsidR="00FE65D2">
              <w:rPr>
                <w:rFonts w:ascii="Arial" w:hAnsi="Arial" w:cs="Arial"/>
                <w:bCs/>
                <w:color w:val="000000"/>
                <w:sz w:val="22"/>
              </w:rPr>
              <w:t xml:space="preserve"> (Snellen)</w:t>
            </w:r>
          </w:p>
        </w:tc>
        <w:tc>
          <w:tcPr>
            <w:tcW w:w="2898" w:type="dxa"/>
            <w:gridSpan w:val="3"/>
            <w:vAlign w:val="center"/>
          </w:tcPr>
          <w:p w14:paraId="04CC5C37" w14:textId="77777777" w:rsidR="00FE65D2" w:rsidRPr="00FE65D2" w:rsidRDefault="00FE65D2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RIGHT:  </w: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instrText xml:space="preserve"> FORMTEXT </w:instrTex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631" w:type="dxa"/>
            <w:gridSpan w:val="3"/>
            <w:vAlign w:val="center"/>
          </w:tcPr>
          <w:p w14:paraId="2EFA4E2C" w14:textId="77777777" w:rsidR="00FE65D2" w:rsidRPr="00FE65D2" w:rsidRDefault="00FE65D2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t xml:space="preserve">LEFT:  </w: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instrText xml:space="preserve"> FORMTEXT </w:instrTex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FE65D2" w:rsidRPr="00E36F97" w14:paraId="40CF1568" w14:textId="77777777" w:rsidTr="00442281">
        <w:trPr>
          <w:trHeight w:val="256"/>
        </w:trPr>
        <w:tc>
          <w:tcPr>
            <w:tcW w:w="5778" w:type="dxa"/>
            <w:gridSpan w:val="4"/>
            <w:vAlign w:val="center"/>
          </w:tcPr>
          <w:p w14:paraId="3295ED0B" w14:textId="77777777" w:rsidR="00FE65D2" w:rsidRPr="00FE65D2" w:rsidRDefault="00FE65D2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t>AFFECTED EYE</w:t>
            </w:r>
            <w:r w:rsidR="005B1B5B">
              <w:rPr>
                <w:rFonts w:ascii="Arial" w:hAnsi="Arial" w:cs="Arial"/>
                <w:bCs/>
                <w:color w:val="000000"/>
                <w:sz w:val="22"/>
              </w:rPr>
              <w:t>(S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)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898" w:type="dxa"/>
            <w:gridSpan w:val="3"/>
            <w:vAlign w:val="center"/>
          </w:tcPr>
          <w:p w14:paraId="3CB38D85" w14:textId="77777777" w:rsidR="00FE65D2" w:rsidRPr="00FE65D2" w:rsidRDefault="00FE65D2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t xml:space="preserve">RIGHT: 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2631" w:type="dxa"/>
            <w:gridSpan w:val="3"/>
            <w:vAlign w:val="center"/>
          </w:tcPr>
          <w:p w14:paraId="4F490EF1" w14:textId="77777777" w:rsidR="00FE65D2" w:rsidRPr="00FE65D2" w:rsidRDefault="00FE65D2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t xml:space="preserve">LEFT: 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</w:p>
        </w:tc>
      </w:tr>
      <w:tr w:rsidR="00FE65D2" w:rsidRPr="00E36F97" w14:paraId="1E5326B1" w14:textId="77777777" w:rsidTr="00BF68B8">
        <w:trPr>
          <w:trHeight w:val="256"/>
        </w:trPr>
        <w:tc>
          <w:tcPr>
            <w:tcW w:w="11307" w:type="dxa"/>
            <w:gridSpan w:val="10"/>
            <w:vAlign w:val="center"/>
          </w:tcPr>
          <w:p w14:paraId="63751929" w14:textId="77777777" w:rsidR="00FE65D2" w:rsidRPr="00FE65D2" w:rsidRDefault="00383ED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RELEVANT OCULAR </w:t>
            </w:r>
            <w:r w:rsidR="00FE65D2" w:rsidRPr="00FE65D2">
              <w:rPr>
                <w:rFonts w:ascii="Arial" w:hAnsi="Arial" w:cs="Arial"/>
                <w:bCs/>
                <w:color w:val="000000"/>
                <w:sz w:val="22"/>
              </w:rPr>
              <w:t>HISTORY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:      </w:t>
            </w:r>
            <w:r w:rsidR="001A18DF">
              <w:rPr>
                <w:rFonts w:ascii="Arial" w:hAnsi="Arial" w:cs="Arial"/>
                <w:bCs/>
                <w:color w:val="000000"/>
                <w:sz w:val="22"/>
              </w:rPr>
              <w:t>PREVIOUS</w:t>
            </w:r>
            <w:r w:rsidR="00FE65D2">
              <w:rPr>
                <w:rFonts w:ascii="Arial" w:hAnsi="Arial" w:cs="Arial"/>
                <w:bCs/>
                <w:color w:val="000000"/>
                <w:sz w:val="22"/>
              </w:rPr>
              <w:t xml:space="preserve"> AMD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   MYOPIA&gt;-6.00D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 OTHER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: </w: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  <w:instrText xml:space="preserve"> FORMTEXT </w:instrTex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FE65D2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383ED0" w:rsidRPr="00E36F97" w14:paraId="5DE88553" w14:textId="77777777" w:rsidTr="00BF68B8">
        <w:trPr>
          <w:trHeight w:val="1417"/>
        </w:trPr>
        <w:tc>
          <w:tcPr>
            <w:tcW w:w="3369" w:type="dxa"/>
            <w:gridSpan w:val="3"/>
            <w:vAlign w:val="center"/>
          </w:tcPr>
          <w:p w14:paraId="7700243F" w14:textId="77777777" w:rsidR="00383ED0" w:rsidRDefault="00383ED0" w:rsidP="000A46D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SYMPTOMS:</w:t>
            </w:r>
          </w:p>
          <w:p w14:paraId="5B7B7DD2" w14:textId="77777777" w:rsidR="00383ED0" w:rsidRPr="00FE65D2" w:rsidRDefault="00383ED0" w:rsidP="000A46D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(in affected eye)</w:t>
            </w:r>
          </w:p>
        </w:tc>
        <w:tc>
          <w:tcPr>
            <w:tcW w:w="7938" w:type="dxa"/>
            <w:gridSpan w:val="7"/>
            <w:vAlign w:val="center"/>
          </w:tcPr>
          <w:p w14:paraId="2B96C1B9" w14:textId="77777777" w:rsidR="00383ED0" w:rsidRDefault="00383ED0" w:rsidP="000A46D3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REDUCED VISION</w:t>
            </w:r>
          </w:p>
          <w:p w14:paraId="5192A747" w14:textId="77777777" w:rsidR="00383ED0" w:rsidRDefault="00383ED0" w:rsidP="000A46D3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SPONTANEOUSLY REPORTED DISTORTION</w:t>
            </w:r>
          </w:p>
          <w:p w14:paraId="02283D2B" w14:textId="77777777" w:rsidR="00383ED0" w:rsidRDefault="00383ED0" w:rsidP="000A46D3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SCOTOMA OR BLURRED SPOT IN CENTRAL VISION</w:t>
            </w:r>
          </w:p>
          <w:p w14:paraId="5CBF3D16" w14:textId="77777777" w:rsidR="00383ED0" w:rsidRDefault="00383ED0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OTHER: 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separate"/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end"/>
            </w:r>
          </w:p>
          <w:p w14:paraId="2F97641D" w14:textId="77777777" w:rsidR="00630D37" w:rsidRPr="00FE65D2" w:rsidRDefault="00630D37" w:rsidP="00630D3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NONE</w:t>
            </w:r>
          </w:p>
        </w:tc>
      </w:tr>
      <w:tr w:rsidR="00DD5824" w:rsidRPr="00E36F97" w14:paraId="30F3B5A2" w14:textId="77777777" w:rsidTr="00BF68B8">
        <w:trPr>
          <w:trHeight w:val="612"/>
        </w:trPr>
        <w:tc>
          <w:tcPr>
            <w:tcW w:w="3369" w:type="dxa"/>
            <w:gridSpan w:val="3"/>
            <w:vAlign w:val="center"/>
          </w:tcPr>
          <w:p w14:paraId="3C4FA45C" w14:textId="77777777" w:rsidR="00DD5824" w:rsidRDefault="00DD5824" w:rsidP="000A46D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SIGNS:</w:t>
            </w:r>
          </w:p>
          <w:p w14:paraId="566123C7" w14:textId="77777777" w:rsidR="00DD5824" w:rsidRPr="00DD5824" w:rsidRDefault="00DD5824" w:rsidP="000A46D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(in affected eye)</w:t>
            </w:r>
          </w:p>
        </w:tc>
        <w:tc>
          <w:tcPr>
            <w:tcW w:w="7938" w:type="dxa"/>
            <w:gridSpan w:val="7"/>
            <w:vAlign w:val="center"/>
          </w:tcPr>
          <w:p w14:paraId="67A678A2" w14:textId="77777777" w:rsidR="00DD5824" w:rsidRDefault="00DD5824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MACULAR HAEMORRHAGE</w:t>
            </w:r>
          </w:p>
          <w:p w14:paraId="786EDBE7" w14:textId="77777777" w:rsidR="00DD5824" w:rsidRDefault="00DD5824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MACULAR OEDEMA / ELEVATION</w:t>
            </w:r>
          </w:p>
          <w:p w14:paraId="4FF73330" w14:textId="77777777" w:rsidR="00DD5824" w:rsidRDefault="00DD5824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EXUDATE</w:t>
            </w:r>
          </w:p>
          <w:p w14:paraId="5973A575" w14:textId="77777777" w:rsidR="003C5A21" w:rsidRPr="003C5A21" w:rsidRDefault="003C5A21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OTHER: 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separate"/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end"/>
            </w:r>
          </w:p>
          <w:p w14:paraId="449F5E5C" w14:textId="77777777" w:rsidR="00DD5824" w:rsidRPr="00DD5824" w:rsidRDefault="00DD5824" w:rsidP="00630D37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NONE</w:t>
            </w:r>
            <w:r w:rsidR="00797843">
              <w:rPr>
                <w:rFonts w:ascii="Arial" w:hAnsi="Arial" w:cs="Arial"/>
                <w:color w:val="000000"/>
                <w:sz w:val="22"/>
              </w:rPr>
              <w:tab/>
            </w:r>
            <w:r w:rsidR="00797843">
              <w:rPr>
                <w:rFonts w:ascii="Arial" w:hAnsi="Arial" w:cs="Arial"/>
                <w:color w:val="000000"/>
                <w:sz w:val="22"/>
              </w:rPr>
              <w:tab/>
              <w:t xml:space="preserve"> </w:t>
            </w:r>
          </w:p>
        </w:tc>
      </w:tr>
      <w:tr w:rsidR="00DD5824" w:rsidRPr="00E36F97" w14:paraId="23806320" w14:textId="77777777" w:rsidTr="00BF68B8">
        <w:trPr>
          <w:trHeight w:val="612"/>
        </w:trPr>
        <w:tc>
          <w:tcPr>
            <w:tcW w:w="3369" w:type="dxa"/>
            <w:gridSpan w:val="3"/>
            <w:vAlign w:val="center"/>
          </w:tcPr>
          <w:p w14:paraId="108BC2E6" w14:textId="77777777" w:rsidR="00DD5824" w:rsidRDefault="00DD5824" w:rsidP="000A46D3">
            <w:pPr>
              <w:rPr>
                <w:rFonts w:ascii="Arial" w:hAnsi="Arial" w:cs="Arial"/>
                <w:bCs/>
                <w:color w:val="000000"/>
                <w:sz w:val="22"/>
              </w:rPr>
            </w:pPr>
            <w:r w:rsidRPr="00DD5824">
              <w:rPr>
                <w:rFonts w:ascii="Arial" w:hAnsi="Arial" w:cs="Arial"/>
                <w:bCs/>
                <w:color w:val="000000"/>
                <w:sz w:val="22"/>
              </w:rPr>
              <w:t>OCT FINDINGS</w:t>
            </w:r>
            <w:r>
              <w:rPr>
                <w:rFonts w:ascii="Arial" w:hAnsi="Arial" w:cs="Arial"/>
                <w:bCs/>
                <w:color w:val="000000"/>
                <w:sz w:val="22"/>
              </w:rPr>
              <w:t>:</w:t>
            </w:r>
          </w:p>
          <w:p w14:paraId="5CC0AA20" w14:textId="77777777" w:rsidR="00797843" w:rsidRPr="00DD5824" w:rsidRDefault="00797843" w:rsidP="000A46D3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(in affected eye)</w:t>
            </w:r>
          </w:p>
        </w:tc>
        <w:tc>
          <w:tcPr>
            <w:tcW w:w="7938" w:type="dxa"/>
            <w:gridSpan w:val="7"/>
            <w:vAlign w:val="center"/>
          </w:tcPr>
          <w:p w14:paraId="664B6CC8" w14:textId="77777777" w:rsidR="00DD5824" w:rsidRDefault="00DD5824" w:rsidP="000A46D3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INTRA-RETINAL FLUID (</w:t>
            </w:r>
            <w:r w:rsidR="00A5682E">
              <w:rPr>
                <w:rFonts w:ascii="Arial" w:hAnsi="Arial" w:cs="Arial"/>
                <w:color w:val="000000"/>
                <w:sz w:val="22"/>
              </w:rPr>
              <w:t>oedema / c</w:t>
            </w:r>
            <w:r>
              <w:rPr>
                <w:rFonts w:ascii="Arial" w:hAnsi="Arial" w:cs="Arial"/>
                <w:color w:val="000000"/>
                <w:sz w:val="22"/>
              </w:rPr>
              <w:t>ysts)</w:t>
            </w:r>
          </w:p>
          <w:p w14:paraId="769928B8" w14:textId="77777777" w:rsidR="00DD5824" w:rsidRDefault="00DD5824" w:rsidP="000A46D3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SUB-RETINAL FLUID</w:t>
            </w:r>
          </w:p>
          <w:p w14:paraId="6CBC028B" w14:textId="77777777" w:rsidR="00DD5824" w:rsidRDefault="00DD5824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OTHER: 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separate"/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383ED0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end"/>
            </w:r>
          </w:p>
          <w:p w14:paraId="03BA7753" w14:textId="77777777" w:rsidR="00DD5824" w:rsidRPr="00DD5824" w:rsidRDefault="00DD5824" w:rsidP="000A46D3">
            <w:pPr>
              <w:spacing w:before="60" w:after="6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I DON’T HAVE ACCESS TO AN OCT INSTRUMENT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0C479C" w:rsidRPr="00E36F97" w14:paraId="131B87BA" w14:textId="77777777" w:rsidTr="00BF68B8">
        <w:trPr>
          <w:trHeight w:val="323"/>
        </w:trPr>
        <w:tc>
          <w:tcPr>
            <w:tcW w:w="11307" w:type="dxa"/>
            <w:gridSpan w:val="10"/>
            <w:shd w:val="clear" w:color="auto" w:fill="D9D9D9"/>
            <w:vAlign w:val="center"/>
          </w:tcPr>
          <w:p w14:paraId="0F679067" w14:textId="77777777" w:rsidR="000C479C" w:rsidRPr="000A46D3" w:rsidRDefault="000A46D3" w:rsidP="000A46D3">
            <w:pP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>CHECK LIST:</w:t>
            </w:r>
          </w:p>
        </w:tc>
      </w:tr>
      <w:tr w:rsidR="000A46D3" w:rsidRPr="00E36F97" w14:paraId="062B0DD1" w14:textId="77777777" w:rsidTr="00BF68B8">
        <w:trPr>
          <w:trHeight w:val="399"/>
        </w:trPr>
        <w:tc>
          <w:tcPr>
            <w:tcW w:w="9039" w:type="dxa"/>
            <w:gridSpan w:val="9"/>
            <w:tcBorders>
              <w:bottom w:val="nil"/>
              <w:right w:val="nil"/>
            </w:tcBorders>
            <w:vAlign w:val="center"/>
          </w:tcPr>
          <w:p w14:paraId="2232A8EA" w14:textId="77777777" w:rsidR="000A46D3" w:rsidRDefault="000A46D3" w:rsidP="00630D37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Does the affected eye(s) have a visual acuity of at least 6/96?</w:t>
            </w:r>
          </w:p>
          <w:p w14:paraId="0C86D148" w14:textId="77777777" w:rsidR="000A46D3" w:rsidRDefault="000A46D3" w:rsidP="00630D37">
            <w:pPr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Does the affected eye(s) have signs and/or symptoms consistent with Wet-AMD</w:t>
            </w:r>
            <w:r w:rsidR="00410656">
              <w:rPr>
                <w:rFonts w:ascii="Arial" w:hAnsi="Arial" w:cs="Arial"/>
                <w:color w:val="000000"/>
                <w:sz w:val="22"/>
              </w:rPr>
              <w:t>*</w:t>
            </w:r>
          </w:p>
          <w:p w14:paraId="2B177A72" w14:textId="77777777" w:rsidR="00410656" w:rsidRPr="000A46D3" w:rsidRDefault="00410656" w:rsidP="00410656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*</w:t>
            </w:r>
            <w:r w:rsidRPr="00410656">
              <w:rPr>
                <w:rFonts w:ascii="Arial" w:hAnsi="Arial" w:cs="Arial"/>
                <w:color w:val="000000"/>
                <w:sz w:val="18"/>
              </w:rPr>
              <w:t>or Choroidal Neovascularisation in eyes with myopia &gt;-6.00D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14:paraId="3EC11F3C" w14:textId="77777777" w:rsidR="000A46D3" w:rsidRDefault="000A46D3" w:rsidP="00410656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Yes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     No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</w:p>
          <w:p w14:paraId="11D82701" w14:textId="77777777" w:rsidR="00630D37" w:rsidRDefault="000A46D3" w:rsidP="00410656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Yes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</w:rPr>
              <w:t xml:space="preserve">          No </w:t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instrText xml:space="preserve"> FORMCHECKBOX </w:instrText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</w:r>
            <w:r w:rsidR="009C0A36">
              <w:rPr>
                <w:rFonts w:ascii="Arial" w:hAnsi="Arial" w:cs="Arial"/>
                <w:bCs/>
                <w:color w:val="000000"/>
                <w:sz w:val="22"/>
              </w:rPr>
              <w:fldChar w:fldCharType="separate"/>
            </w:r>
            <w:r w:rsidRPr="00FE65D2">
              <w:rPr>
                <w:rFonts w:ascii="Arial" w:hAnsi="Arial" w:cs="Arial"/>
                <w:bCs/>
                <w:color w:val="000000"/>
                <w:sz w:val="22"/>
              </w:rPr>
              <w:fldChar w:fldCharType="end"/>
            </w:r>
          </w:p>
          <w:p w14:paraId="2C5CFB8D" w14:textId="77777777" w:rsidR="00410656" w:rsidRPr="00410656" w:rsidRDefault="00410656" w:rsidP="00410656">
            <w:pPr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0A46D3" w:rsidRPr="00E36F97" w14:paraId="3DAF7178" w14:textId="77777777" w:rsidTr="00BF68B8">
        <w:trPr>
          <w:trHeight w:val="297"/>
        </w:trPr>
        <w:tc>
          <w:tcPr>
            <w:tcW w:w="11307" w:type="dxa"/>
            <w:gridSpan w:val="10"/>
            <w:tcBorders>
              <w:top w:val="nil"/>
            </w:tcBorders>
            <w:vAlign w:val="center"/>
          </w:tcPr>
          <w:p w14:paraId="3CBDCA3E" w14:textId="77777777" w:rsidR="00A5682E" w:rsidRDefault="000A46D3" w:rsidP="00410656">
            <w:pPr>
              <w:spacing w:before="120" w:afterLines="40" w:after="96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YOU SHOULD HAVE ANSWERED ‘YES’ TO BOTH OF THE ABOVE QUESTIONS</w:t>
            </w:r>
          </w:p>
          <w:p w14:paraId="580472A8" w14:textId="77777777" w:rsidR="00630D37" w:rsidRPr="00E36F97" w:rsidRDefault="00630D37" w:rsidP="00A5682E">
            <w:pPr>
              <w:spacing w:before="40" w:afterLines="40" w:after="96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IF NOT, PLEASE CONSIDER WHETHER A LESS URGENT REFERRAL, OR NO REFERRAL WOULD BE APPROPRIATE</w:t>
            </w:r>
          </w:p>
        </w:tc>
      </w:tr>
      <w:tr w:rsidR="00D26CCC" w:rsidRPr="00E36F97" w14:paraId="4E7D1E17" w14:textId="77777777" w:rsidTr="00BF68B8">
        <w:trPr>
          <w:trHeight w:val="297"/>
        </w:trPr>
        <w:tc>
          <w:tcPr>
            <w:tcW w:w="11307" w:type="dxa"/>
            <w:gridSpan w:val="10"/>
            <w:shd w:val="clear" w:color="auto" w:fill="D9D9D9"/>
            <w:vAlign w:val="center"/>
          </w:tcPr>
          <w:p w14:paraId="0EA0EBA7" w14:textId="77777777" w:rsidR="00D26CCC" w:rsidRPr="00E36F97" w:rsidRDefault="00A5682E" w:rsidP="00630D37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ANY ADDIT</w:t>
            </w:r>
            <w:r w:rsidR="00630D37" w:rsidRPr="00630D37">
              <w:rPr>
                <w:rFonts w:ascii="Arial" w:hAnsi="Arial" w:cs="Arial"/>
                <w:b/>
                <w:bCs/>
                <w:color w:val="000000"/>
                <w:sz w:val="22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O</w:t>
            </w:r>
            <w:r w:rsidR="00630D37" w:rsidRPr="00630D37">
              <w:rPr>
                <w:rFonts w:ascii="Arial" w:hAnsi="Arial" w:cs="Arial"/>
                <w:b/>
                <w:bCs/>
                <w:color w:val="000000"/>
                <w:sz w:val="22"/>
              </w:rPr>
              <w:t>NAL COMMENTS / INFORMATION</w:t>
            </w:r>
            <w:r w:rsidR="00630D37">
              <w:rPr>
                <w:rFonts w:ascii="Arial" w:hAnsi="Arial" w:cs="Arial"/>
                <w:b/>
                <w:bCs/>
                <w:color w:val="000000"/>
                <w:sz w:val="22"/>
              </w:rPr>
              <w:t>:</w:t>
            </w:r>
          </w:p>
        </w:tc>
      </w:tr>
      <w:tr w:rsidR="00D26CCC" w:rsidRPr="00E36F97" w14:paraId="3B5FE8B6" w14:textId="77777777" w:rsidTr="00442281">
        <w:trPr>
          <w:trHeight w:val="536"/>
        </w:trPr>
        <w:tc>
          <w:tcPr>
            <w:tcW w:w="11307" w:type="dxa"/>
            <w:gridSpan w:val="10"/>
          </w:tcPr>
          <w:p w14:paraId="30F82994" w14:textId="77777777" w:rsidR="001B5992" w:rsidRPr="00E36F97" w:rsidRDefault="001B5992" w:rsidP="00630D37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630D37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630D37">
              <w:rPr>
                <w:rFonts w:ascii="Arial" w:hAnsi="Arial" w:cs="Arial"/>
                <w:bCs/>
                <w:color w:val="000000"/>
                <w:sz w:val="22"/>
                <w:szCs w:val="20"/>
              </w:rPr>
              <w:instrText xml:space="preserve"> FORMTEXT </w:instrText>
            </w:r>
            <w:r w:rsidRPr="00630D37">
              <w:rPr>
                <w:rFonts w:ascii="Arial" w:hAnsi="Arial" w:cs="Arial"/>
                <w:bCs/>
                <w:color w:val="000000"/>
                <w:sz w:val="22"/>
                <w:szCs w:val="20"/>
              </w:rPr>
            </w:r>
            <w:r w:rsidRPr="00630D37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separate"/>
            </w:r>
            <w:r w:rsidR="00377CAD" w:rsidRPr="00630D37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="00377CAD" w:rsidRPr="00630D37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="00377CAD" w:rsidRPr="00630D37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="00377CAD" w:rsidRPr="00630D37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="00377CAD" w:rsidRPr="00630D37">
              <w:rPr>
                <w:rFonts w:ascii="Arial" w:hAnsi="Arial" w:cs="Arial"/>
                <w:bCs/>
                <w:noProof/>
                <w:color w:val="000000"/>
                <w:sz w:val="22"/>
                <w:szCs w:val="20"/>
              </w:rPr>
              <w:t> </w:t>
            </w:r>
            <w:r w:rsidRPr="00630D37">
              <w:rPr>
                <w:rFonts w:ascii="Arial" w:hAnsi="Arial" w:cs="Arial"/>
                <w:bCs/>
                <w:color w:val="000000"/>
                <w:sz w:val="22"/>
                <w:szCs w:val="20"/>
              </w:rPr>
              <w:fldChar w:fldCharType="end"/>
            </w:r>
            <w:bookmarkEnd w:id="10"/>
          </w:p>
        </w:tc>
      </w:tr>
      <w:tr w:rsidR="00D436B2" w:rsidRPr="00E36F97" w14:paraId="6E2B3F42" w14:textId="77777777" w:rsidTr="00BF68B8">
        <w:trPr>
          <w:trHeight w:val="562"/>
        </w:trPr>
        <w:tc>
          <w:tcPr>
            <w:tcW w:w="11307" w:type="dxa"/>
            <w:gridSpan w:val="10"/>
            <w:vAlign w:val="center"/>
          </w:tcPr>
          <w:p w14:paraId="696F4EB4" w14:textId="77777777" w:rsidR="00B27962" w:rsidRPr="00630D37" w:rsidRDefault="00B27962" w:rsidP="00B27962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0"/>
              </w:rPr>
              <w:t xml:space="preserve">Referral Guidance: </w:t>
            </w:r>
            <w:hyperlink r:id="rId10" w:history="1">
              <w:r w:rsidRPr="0084405E">
                <w:rPr>
                  <w:rStyle w:val="Hyperlink"/>
                  <w:rFonts w:ascii="Arial" w:hAnsi="Arial" w:cs="Arial"/>
                  <w:bCs/>
                  <w:sz w:val="22"/>
                  <w:szCs w:val="20"/>
                </w:rPr>
                <w:t>www.nnuh.nhs.uk/departments/eye-department/for-community-optometrists/referral-guidance/</w:t>
              </w:r>
            </w:hyperlink>
          </w:p>
        </w:tc>
      </w:tr>
    </w:tbl>
    <w:p w14:paraId="0C26A816" w14:textId="1BFA7C7E" w:rsidR="000D0696" w:rsidRPr="00E36F97" w:rsidRDefault="004A37EF" w:rsidP="0000621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GB" w:eastAsia="en-GB" w:bidi="ar-SA"/>
        </w:rPr>
        <w:drawing>
          <wp:anchor distT="0" distB="0" distL="114300" distR="114300" simplePos="0" relativeHeight="251661312" behindDoc="0" locked="0" layoutInCell="1" allowOverlap="1" wp14:anchorId="3629933F" wp14:editId="1DE67498">
            <wp:simplePos x="0" y="0"/>
            <wp:positionH relativeFrom="column">
              <wp:posOffset>168910</wp:posOffset>
            </wp:positionH>
            <wp:positionV relativeFrom="paragraph">
              <wp:posOffset>32385</wp:posOffset>
            </wp:positionV>
            <wp:extent cx="1447800" cy="419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B170E" w14:textId="4B913065" w:rsidR="008763C7" w:rsidRPr="00E36F97" w:rsidRDefault="008763C7" w:rsidP="009F0F32">
      <w:pPr>
        <w:ind w:left="142"/>
        <w:jc w:val="center"/>
        <w:rPr>
          <w:rFonts w:ascii="Arial" w:hAnsi="Arial" w:cs="Arial"/>
          <w:color w:val="000000"/>
        </w:rPr>
      </w:pPr>
    </w:p>
    <w:p w14:paraId="3E803D5E" w14:textId="77777777" w:rsidR="008763C7" w:rsidRPr="00E36F97" w:rsidRDefault="008763C7" w:rsidP="00D436B2">
      <w:pPr>
        <w:rPr>
          <w:rFonts w:ascii="Arial" w:hAnsi="Arial" w:cs="Arial"/>
          <w:color w:val="000000"/>
        </w:rPr>
      </w:pPr>
    </w:p>
    <w:sectPr w:rsidR="008763C7" w:rsidRPr="00E36F97" w:rsidSect="005A5107">
      <w:pgSz w:w="11906" w:h="16838"/>
      <w:pgMar w:top="0" w:right="28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653"/>
    <w:multiLevelType w:val="hybridMultilevel"/>
    <w:tmpl w:val="F54E73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A5954"/>
    <w:multiLevelType w:val="hybridMultilevel"/>
    <w:tmpl w:val="53704FE4"/>
    <w:lvl w:ilvl="0" w:tplc="A5DA1C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7D4C"/>
    <w:multiLevelType w:val="hybridMultilevel"/>
    <w:tmpl w:val="C87CF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E649F"/>
    <w:multiLevelType w:val="hybridMultilevel"/>
    <w:tmpl w:val="34AE5BBA"/>
    <w:lvl w:ilvl="0" w:tplc="A5DA1C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1690D"/>
    <w:multiLevelType w:val="hybridMultilevel"/>
    <w:tmpl w:val="CDFCE5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F7577"/>
    <w:multiLevelType w:val="hybridMultilevel"/>
    <w:tmpl w:val="5940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1VTkRahuTbJKVRRFA+1yHg/S3luczWheZpX7DlR7wD9OQ1mhmbJAdqhCpRqknGxuqMZ5s7TKKVoculZwrIzOw==" w:salt="pdEMN7aRELTazAutEmbEK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70"/>
    <w:rsid w:val="000000F5"/>
    <w:rsid w:val="00002F4C"/>
    <w:rsid w:val="0000621C"/>
    <w:rsid w:val="00025770"/>
    <w:rsid w:val="00025B17"/>
    <w:rsid w:val="000307D9"/>
    <w:rsid w:val="000512A9"/>
    <w:rsid w:val="000533FE"/>
    <w:rsid w:val="00062353"/>
    <w:rsid w:val="000668BD"/>
    <w:rsid w:val="000672FC"/>
    <w:rsid w:val="00071C97"/>
    <w:rsid w:val="0008200C"/>
    <w:rsid w:val="000914C0"/>
    <w:rsid w:val="000A2607"/>
    <w:rsid w:val="000A46D3"/>
    <w:rsid w:val="000C479C"/>
    <w:rsid w:val="000C5D95"/>
    <w:rsid w:val="000D0696"/>
    <w:rsid w:val="000D7164"/>
    <w:rsid w:val="000E186D"/>
    <w:rsid w:val="000E4F52"/>
    <w:rsid w:val="000F4867"/>
    <w:rsid w:val="000F584A"/>
    <w:rsid w:val="00105DD4"/>
    <w:rsid w:val="00121E76"/>
    <w:rsid w:val="0012337A"/>
    <w:rsid w:val="001460A4"/>
    <w:rsid w:val="001501E8"/>
    <w:rsid w:val="0015241B"/>
    <w:rsid w:val="00176C4C"/>
    <w:rsid w:val="0019336F"/>
    <w:rsid w:val="001A18DF"/>
    <w:rsid w:val="001B5992"/>
    <w:rsid w:val="001C6577"/>
    <w:rsid w:val="001D27AF"/>
    <w:rsid w:val="001D49D4"/>
    <w:rsid w:val="001D5468"/>
    <w:rsid w:val="001E1099"/>
    <w:rsid w:val="001E7224"/>
    <w:rsid w:val="001F57BA"/>
    <w:rsid w:val="00203CEA"/>
    <w:rsid w:val="00213265"/>
    <w:rsid w:val="002142BD"/>
    <w:rsid w:val="00217DC5"/>
    <w:rsid w:val="00234449"/>
    <w:rsid w:val="00240750"/>
    <w:rsid w:val="00247975"/>
    <w:rsid w:val="00250CD3"/>
    <w:rsid w:val="00252656"/>
    <w:rsid w:val="00257604"/>
    <w:rsid w:val="00261E1F"/>
    <w:rsid w:val="00292671"/>
    <w:rsid w:val="002B58D1"/>
    <w:rsid w:val="002C2650"/>
    <w:rsid w:val="002C5CA9"/>
    <w:rsid w:val="002D2A3E"/>
    <w:rsid w:val="002D6220"/>
    <w:rsid w:val="002E5C6B"/>
    <w:rsid w:val="00322A0F"/>
    <w:rsid w:val="00322DCA"/>
    <w:rsid w:val="00330CD1"/>
    <w:rsid w:val="003343B7"/>
    <w:rsid w:val="00336648"/>
    <w:rsid w:val="00350582"/>
    <w:rsid w:val="00352656"/>
    <w:rsid w:val="0036366B"/>
    <w:rsid w:val="00367FF3"/>
    <w:rsid w:val="00371A4B"/>
    <w:rsid w:val="00377CAD"/>
    <w:rsid w:val="00382BF7"/>
    <w:rsid w:val="00383ED0"/>
    <w:rsid w:val="00385F3B"/>
    <w:rsid w:val="0039551D"/>
    <w:rsid w:val="003A1626"/>
    <w:rsid w:val="003A4235"/>
    <w:rsid w:val="003C076A"/>
    <w:rsid w:val="003C2FBA"/>
    <w:rsid w:val="003C5A21"/>
    <w:rsid w:val="003D2095"/>
    <w:rsid w:val="003D3F90"/>
    <w:rsid w:val="003D3FC5"/>
    <w:rsid w:val="003D751C"/>
    <w:rsid w:val="003E6CCE"/>
    <w:rsid w:val="003F4B55"/>
    <w:rsid w:val="00407CD3"/>
    <w:rsid w:val="00410656"/>
    <w:rsid w:val="004109A2"/>
    <w:rsid w:val="0044057F"/>
    <w:rsid w:val="00442281"/>
    <w:rsid w:val="004428BF"/>
    <w:rsid w:val="00443461"/>
    <w:rsid w:val="00463B6C"/>
    <w:rsid w:val="004731C2"/>
    <w:rsid w:val="004755A3"/>
    <w:rsid w:val="004866EB"/>
    <w:rsid w:val="00496C17"/>
    <w:rsid w:val="004A176F"/>
    <w:rsid w:val="004A37EF"/>
    <w:rsid w:val="004A3C56"/>
    <w:rsid w:val="004A4517"/>
    <w:rsid w:val="004A5E32"/>
    <w:rsid w:val="004B462B"/>
    <w:rsid w:val="004D52C1"/>
    <w:rsid w:val="004E0CBC"/>
    <w:rsid w:val="005028F2"/>
    <w:rsid w:val="00510A79"/>
    <w:rsid w:val="00524E1C"/>
    <w:rsid w:val="0054401D"/>
    <w:rsid w:val="005519BF"/>
    <w:rsid w:val="005520E9"/>
    <w:rsid w:val="00556F77"/>
    <w:rsid w:val="00564901"/>
    <w:rsid w:val="00573399"/>
    <w:rsid w:val="00591F56"/>
    <w:rsid w:val="005A5107"/>
    <w:rsid w:val="005B1B5B"/>
    <w:rsid w:val="005C689C"/>
    <w:rsid w:val="005E00EA"/>
    <w:rsid w:val="005E06F9"/>
    <w:rsid w:val="005E4A87"/>
    <w:rsid w:val="005F2F43"/>
    <w:rsid w:val="005F6D31"/>
    <w:rsid w:val="005F7946"/>
    <w:rsid w:val="00601C89"/>
    <w:rsid w:val="00604613"/>
    <w:rsid w:val="00610DF3"/>
    <w:rsid w:val="00613482"/>
    <w:rsid w:val="0062413F"/>
    <w:rsid w:val="006270D7"/>
    <w:rsid w:val="00630D37"/>
    <w:rsid w:val="00631357"/>
    <w:rsid w:val="0063242F"/>
    <w:rsid w:val="00651C29"/>
    <w:rsid w:val="00657886"/>
    <w:rsid w:val="0066123A"/>
    <w:rsid w:val="006631B4"/>
    <w:rsid w:val="006719FE"/>
    <w:rsid w:val="00673DD8"/>
    <w:rsid w:val="00682B48"/>
    <w:rsid w:val="0069586E"/>
    <w:rsid w:val="00697059"/>
    <w:rsid w:val="006B0487"/>
    <w:rsid w:val="006B61BF"/>
    <w:rsid w:val="006B67E4"/>
    <w:rsid w:val="006C0310"/>
    <w:rsid w:val="006C4859"/>
    <w:rsid w:val="006C75BB"/>
    <w:rsid w:val="006D3DFA"/>
    <w:rsid w:val="006E17BB"/>
    <w:rsid w:val="0071481B"/>
    <w:rsid w:val="00715367"/>
    <w:rsid w:val="007175E1"/>
    <w:rsid w:val="00732031"/>
    <w:rsid w:val="00740171"/>
    <w:rsid w:val="00742BE2"/>
    <w:rsid w:val="00750697"/>
    <w:rsid w:val="007525C7"/>
    <w:rsid w:val="00754346"/>
    <w:rsid w:val="007558E3"/>
    <w:rsid w:val="00760AAA"/>
    <w:rsid w:val="0079134D"/>
    <w:rsid w:val="00792357"/>
    <w:rsid w:val="0079675F"/>
    <w:rsid w:val="00797006"/>
    <w:rsid w:val="00797843"/>
    <w:rsid w:val="007A13A9"/>
    <w:rsid w:val="007A283F"/>
    <w:rsid w:val="007A2C3D"/>
    <w:rsid w:val="007B055F"/>
    <w:rsid w:val="007B1D08"/>
    <w:rsid w:val="007D1C8D"/>
    <w:rsid w:val="007D52E3"/>
    <w:rsid w:val="007F1074"/>
    <w:rsid w:val="007F4A7C"/>
    <w:rsid w:val="00824358"/>
    <w:rsid w:val="00833C2B"/>
    <w:rsid w:val="0084405E"/>
    <w:rsid w:val="00845F14"/>
    <w:rsid w:val="00847DE8"/>
    <w:rsid w:val="008567A5"/>
    <w:rsid w:val="008707C0"/>
    <w:rsid w:val="008763C7"/>
    <w:rsid w:val="008A28A7"/>
    <w:rsid w:val="008A4C1E"/>
    <w:rsid w:val="008B22C2"/>
    <w:rsid w:val="008C1510"/>
    <w:rsid w:val="008C1AC5"/>
    <w:rsid w:val="008C47E2"/>
    <w:rsid w:val="008D4728"/>
    <w:rsid w:val="008E0DCC"/>
    <w:rsid w:val="008E187A"/>
    <w:rsid w:val="0090431F"/>
    <w:rsid w:val="00927D1B"/>
    <w:rsid w:val="009329B4"/>
    <w:rsid w:val="00933FE0"/>
    <w:rsid w:val="009352E4"/>
    <w:rsid w:val="009462B8"/>
    <w:rsid w:val="0096019C"/>
    <w:rsid w:val="00961C52"/>
    <w:rsid w:val="009731BE"/>
    <w:rsid w:val="00981A38"/>
    <w:rsid w:val="00981CB3"/>
    <w:rsid w:val="009855D2"/>
    <w:rsid w:val="00990E91"/>
    <w:rsid w:val="00994D77"/>
    <w:rsid w:val="009A1F0E"/>
    <w:rsid w:val="009A7BE3"/>
    <w:rsid w:val="009B4D5D"/>
    <w:rsid w:val="009C0A2F"/>
    <w:rsid w:val="009C0A36"/>
    <w:rsid w:val="009D459E"/>
    <w:rsid w:val="009D4815"/>
    <w:rsid w:val="009E4C2F"/>
    <w:rsid w:val="009F0F32"/>
    <w:rsid w:val="00A15A6A"/>
    <w:rsid w:val="00A15EA3"/>
    <w:rsid w:val="00A16F77"/>
    <w:rsid w:val="00A20E37"/>
    <w:rsid w:val="00A22C33"/>
    <w:rsid w:val="00A24C1A"/>
    <w:rsid w:val="00A337C5"/>
    <w:rsid w:val="00A34F34"/>
    <w:rsid w:val="00A36560"/>
    <w:rsid w:val="00A45348"/>
    <w:rsid w:val="00A46CA9"/>
    <w:rsid w:val="00A5682E"/>
    <w:rsid w:val="00A57398"/>
    <w:rsid w:val="00A62648"/>
    <w:rsid w:val="00A72A33"/>
    <w:rsid w:val="00A81985"/>
    <w:rsid w:val="00A825D9"/>
    <w:rsid w:val="00A95D2C"/>
    <w:rsid w:val="00A9660A"/>
    <w:rsid w:val="00AA2593"/>
    <w:rsid w:val="00AB1CFF"/>
    <w:rsid w:val="00AB2617"/>
    <w:rsid w:val="00AB3F51"/>
    <w:rsid w:val="00AD661C"/>
    <w:rsid w:val="00AD7043"/>
    <w:rsid w:val="00AF2A31"/>
    <w:rsid w:val="00AF2C9A"/>
    <w:rsid w:val="00AF71FB"/>
    <w:rsid w:val="00B21B4F"/>
    <w:rsid w:val="00B2561B"/>
    <w:rsid w:val="00B27962"/>
    <w:rsid w:val="00B41306"/>
    <w:rsid w:val="00B67205"/>
    <w:rsid w:val="00B70925"/>
    <w:rsid w:val="00B83386"/>
    <w:rsid w:val="00B87F9A"/>
    <w:rsid w:val="00B9640E"/>
    <w:rsid w:val="00B96E21"/>
    <w:rsid w:val="00BA0D71"/>
    <w:rsid w:val="00BA3594"/>
    <w:rsid w:val="00BC0128"/>
    <w:rsid w:val="00BC4F32"/>
    <w:rsid w:val="00BD5A94"/>
    <w:rsid w:val="00BE0D09"/>
    <w:rsid w:val="00BE2497"/>
    <w:rsid w:val="00BE49DA"/>
    <w:rsid w:val="00BE7144"/>
    <w:rsid w:val="00BF68B8"/>
    <w:rsid w:val="00BF694B"/>
    <w:rsid w:val="00C135F8"/>
    <w:rsid w:val="00C360B9"/>
    <w:rsid w:val="00C3713C"/>
    <w:rsid w:val="00C4524A"/>
    <w:rsid w:val="00C4741C"/>
    <w:rsid w:val="00C5498A"/>
    <w:rsid w:val="00C55445"/>
    <w:rsid w:val="00C61A6B"/>
    <w:rsid w:val="00C749A8"/>
    <w:rsid w:val="00C86D1B"/>
    <w:rsid w:val="00C90CE8"/>
    <w:rsid w:val="00CA092D"/>
    <w:rsid w:val="00CA119C"/>
    <w:rsid w:val="00CA7F43"/>
    <w:rsid w:val="00CB6DDB"/>
    <w:rsid w:val="00CB7955"/>
    <w:rsid w:val="00CC37A0"/>
    <w:rsid w:val="00CC48EC"/>
    <w:rsid w:val="00CD0AB9"/>
    <w:rsid w:val="00CD1C43"/>
    <w:rsid w:val="00CD5A0B"/>
    <w:rsid w:val="00CD5FFB"/>
    <w:rsid w:val="00CE245E"/>
    <w:rsid w:val="00CE3375"/>
    <w:rsid w:val="00CE6D4B"/>
    <w:rsid w:val="00D10A43"/>
    <w:rsid w:val="00D14FB6"/>
    <w:rsid w:val="00D221F4"/>
    <w:rsid w:val="00D26CCC"/>
    <w:rsid w:val="00D31715"/>
    <w:rsid w:val="00D35377"/>
    <w:rsid w:val="00D37065"/>
    <w:rsid w:val="00D406A0"/>
    <w:rsid w:val="00D435A6"/>
    <w:rsid w:val="00D436B2"/>
    <w:rsid w:val="00D44344"/>
    <w:rsid w:val="00D71597"/>
    <w:rsid w:val="00D73C77"/>
    <w:rsid w:val="00D8646C"/>
    <w:rsid w:val="00D901E5"/>
    <w:rsid w:val="00D93AB8"/>
    <w:rsid w:val="00D94BF7"/>
    <w:rsid w:val="00D95B83"/>
    <w:rsid w:val="00DA15CF"/>
    <w:rsid w:val="00DA4DF4"/>
    <w:rsid w:val="00DA5D3A"/>
    <w:rsid w:val="00DA6154"/>
    <w:rsid w:val="00DC48BE"/>
    <w:rsid w:val="00DC542F"/>
    <w:rsid w:val="00DD2CE7"/>
    <w:rsid w:val="00DD5824"/>
    <w:rsid w:val="00DF3066"/>
    <w:rsid w:val="00DF3B53"/>
    <w:rsid w:val="00E050BB"/>
    <w:rsid w:val="00E16A70"/>
    <w:rsid w:val="00E214E7"/>
    <w:rsid w:val="00E26845"/>
    <w:rsid w:val="00E275AE"/>
    <w:rsid w:val="00E320B8"/>
    <w:rsid w:val="00E353C9"/>
    <w:rsid w:val="00E36F97"/>
    <w:rsid w:val="00E500E8"/>
    <w:rsid w:val="00E53E2B"/>
    <w:rsid w:val="00E575C5"/>
    <w:rsid w:val="00E60488"/>
    <w:rsid w:val="00E651C3"/>
    <w:rsid w:val="00E67127"/>
    <w:rsid w:val="00E67FBC"/>
    <w:rsid w:val="00E7093D"/>
    <w:rsid w:val="00E81888"/>
    <w:rsid w:val="00EA5275"/>
    <w:rsid w:val="00EA7504"/>
    <w:rsid w:val="00EA7C14"/>
    <w:rsid w:val="00ED492D"/>
    <w:rsid w:val="00EE33D5"/>
    <w:rsid w:val="00EE74DD"/>
    <w:rsid w:val="00F06C3E"/>
    <w:rsid w:val="00F07C42"/>
    <w:rsid w:val="00F1648F"/>
    <w:rsid w:val="00F27A93"/>
    <w:rsid w:val="00F3358F"/>
    <w:rsid w:val="00F3398C"/>
    <w:rsid w:val="00F36ED6"/>
    <w:rsid w:val="00F517F9"/>
    <w:rsid w:val="00F52583"/>
    <w:rsid w:val="00F664B4"/>
    <w:rsid w:val="00F703FC"/>
    <w:rsid w:val="00F8102F"/>
    <w:rsid w:val="00F82ACF"/>
    <w:rsid w:val="00F86817"/>
    <w:rsid w:val="00F9182A"/>
    <w:rsid w:val="00FA111D"/>
    <w:rsid w:val="00FB16D3"/>
    <w:rsid w:val="00FC3C91"/>
    <w:rsid w:val="00FC4300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4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0"/>
    <w:rPr>
      <w:rFonts w:eastAsia="MS Mincho" w:cs="Angsana New"/>
      <w:sz w:val="24"/>
      <w:szCs w:val="24"/>
      <w:lang w:val="en-US"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79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7DE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47DE8"/>
    <w:rPr>
      <w:rFonts w:ascii="Tahoma" w:eastAsia="MS Mincho" w:hAnsi="Tahoma" w:cs="Angsana New"/>
      <w:sz w:val="16"/>
      <w:lang w:val="en-US" w:eastAsia="ja-JP"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B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70"/>
    <w:rPr>
      <w:rFonts w:eastAsia="MS Mincho" w:cs="Angsana New"/>
      <w:sz w:val="24"/>
      <w:szCs w:val="24"/>
      <w:lang w:val="en-US"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279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7DE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47DE8"/>
    <w:rPr>
      <w:rFonts w:ascii="Tahoma" w:eastAsia="MS Mincho" w:hAnsi="Tahoma" w:cs="Angsana New"/>
      <w:sz w:val="16"/>
      <w:lang w:val="en-US" w:eastAsia="ja-JP" w:bidi="th-T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3140-b\group$\Corporate%20Departments\Information%20Technology%20Shared\Trust_Templates\Logo\NNUH_Foundation_trust_logo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nnuh.nhs.uk/departments/eye-department/for-community-optometrists/referral-guidan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ServicesPostTeam@nn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69FD-CED9-4157-903B-F787E97A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 ARMD Rapid Access Referral Form - Electronic PP 2023a.docx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AMD</vt:lpstr>
    </vt:vector>
  </TitlesOfParts>
  <Company>CreativeLynx</Company>
  <LinksUpToDate>false</LinksUpToDate>
  <CharactersWithSpaces>2893</CharactersWithSpaces>
  <SharedDoc>false</SharedDoc>
  <HLinks>
    <vt:vector size="12" baseType="variant">
      <vt:variant>
        <vt:i4>2097207</vt:i4>
      </vt:variant>
      <vt:variant>
        <vt:i4>115</vt:i4>
      </vt:variant>
      <vt:variant>
        <vt:i4>0</vt:i4>
      </vt:variant>
      <vt:variant>
        <vt:i4>5</vt:i4>
      </vt:variant>
      <vt:variant>
        <vt:lpwstr>http://www.nnuh.nhs.uk/departments/eye-department/for-community-optometrists/referral-guidance/</vt:lpwstr>
      </vt:variant>
      <vt:variant>
        <vt:lpwstr/>
      </vt:variant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mailto:nnu-tr.OPServicesPostaTeam@nhs.net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AMD</dc:title>
  <dc:creator>lee.edwards</dc:creator>
  <cp:lastModifiedBy>Peter Hutchinson</cp:lastModifiedBy>
  <cp:revision>2</cp:revision>
  <cp:lastPrinted>2019-07-09T13:47:00Z</cp:lastPrinted>
  <dcterms:created xsi:type="dcterms:W3CDTF">2023-11-07T13:57:00Z</dcterms:created>
  <dcterms:modified xsi:type="dcterms:W3CDTF">2023-11-07T13:57:00Z</dcterms:modified>
</cp:coreProperties>
</file>